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372B" w14:textId="51AC1DEB" w:rsidR="00304645" w:rsidRPr="004525E0" w:rsidRDefault="00A40C95" w:rsidP="00A40C95">
      <w:pPr>
        <w:pStyle w:val="unHeading2"/>
        <w:rPr>
          <w:rStyle w:val="Authorexampletext"/>
        </w:rPr>
      </w:pPr>
      <w:r w:rsidRPr="004525E0">
        <w:rPr>
          <w:rStyle w:val="Authorexampletext"/>
        </w:rPr>
        <w:t xml:space="preserve">Summary of consultation on </w:t>
      </w:r>
      <w:r w:rsidR="00351F1C">
        <w:rPr>
          <w:rStyle w:val="Authorexampletext"/>
        </w:rPr>
        <w:t>AC 20-06 v1.0</w:t>
      </w:r>
    </w:p>
    <w:p w14:paraId="647B8A6C" w14:textId="138A6A2D" w:rsidR="003C4B7D" w:rsidRPr="00BD7B7A" w:rsidRDefault="003229C7" w:rsidP="00BD7B7A">
      <w:r w:rsidRPr="00BD7B7A">
        <w:t xml:space="preserve">CASA published the draft advisory circular </w:t>
      </w:r>
      <w:r w:rsidRPr="00BD7B7A">
        <w:rPr>
          <w:rStyle w:val="italics"/>
        </w:rPr>
        <w:t xml:space="preserve">(AC) 20-06 v1 </w:t>
      </w:r>
      <w:r w:rsidR="00BD7B7A" w:rsidRPr="00BD7B7A">
        <w:rPr>
          <w:rStyle w:val="italics"/>
        </w:rPr>
        <w:t>-</w:t>
      </w:r>
      <w:r w:rsidRPr="00BD7B7A">
        <w:rPr>
          <w:rStyle w:val="italics"/>
        </w:rPr>
        <w:t xml:space="preserve"> Defect reporting</w:t>
      </w:r>
      <w:r w:rsidRPr="00BD7B7A">
        <w:t xml:space="preserve"> on the Consultation Hub from 30 January 2019 - 13 February 2019.  </w:t>
      </w:r>
      <w:r w:rsidR="003C4B7D" w:rsidRPr="00BD7B7A">
        <w:t>Th</w:t>
      </w:r>
      <w:r w:rsidRPr="00BD7B7A">
        <w:t>e</w:t>
      </w:r>
      <w:r w:rsidR="003C4B7D" w:rsidRPr="00BD7B7A">
        <w:t xml:space="preserve"> consultation </w:t>
      </w:r>
      <w:r w:rsidR="003444C2" w:rsidRPr="00BD7B7A">
        <w:t xml:space="preserve">invited industry and the public to comment on </w:t>
      </w:r>
      <w:r w:rsidRPr="00BD7B7A">
        <w:t>the</w:t>
      </w:r>
      <w:r w:rsidR="003444C2" w:rsidRPr="00BD7B7A">
        <w:t xml:space="preserve"> proposed AC</w:t>
      </w:r>
      <w:r w:rsidRPr="00BD7B7A">
        <w:t xml:space="preserve"> which</w:t>
      </w:r>
      <w:r w:rsidR="003444C2" w:rsidRPr="00BD7B7A">
        <w:t xml:space="preserve"> clarif</w:t>
      </w:r>
      <w:r w:rsidRPr="00BD7B7A">
        <w:t>ied the</w:t>
      </w:r>
      <w:r w:rsidR="003444C2" w:rsidRPr="00BD7B7A">
        <w:t xml:space="preserve"> requirements for Defect Reporting</w:t>
      </w:r>
      <w:r w:rsidR="003C4B7D" w:rsidRPr="00BD7B7A">
        <w:t>.</w:t>
      </w:r>
    </w:p>
    <w:p w14:paraId="5DC401BF" w14:textId="314BCA00" w:rsidR="006C7300" w:rsidRDefault="00BA6EBD" w:rsidP="00BA6EBD">
      <w:pPr>
        <w:pStyle w:val="unHeading4"/>
      </w:pPr>
      <w:r>
        <w:t>About this consultation</w:t>
      </w:r>
    </w:p>
    <w:p w14:paraId="45FC1BA3" w14:textId="4017E942" w:rsidR="00BA6EBD" w:rsidRPr="00BD7B7A" w:rsidRDefault="003444C2" w:rsidP="00BD7B7A">
      <w:r w:rsidRPr="00BD7B7A">
        <w:t xml:space="preserve">We received </w:t>
      </w:r>
      <w:r w:rsidR="006648D1" w:rsidRPr="00BD7B7A">
        <w:t>eight</w:t>
      </w:r>
      <w:r w:rsidRPr="00BD7B7A">
        <w:t xml:space="preserve"> responses</w:t>
      </w:r>
      <w:r w:rsidR="003229C7" w:rsidRPr="00BD7B7A">
        <w:t>. Generally, they</w:t>
      </w:r>
      <w:r w:rsidR="006E112B" w:rsidRPr="00BD7B7A">
        <w:t xml:space="preserve"> </w:t>
      </w:r>
      <w:r w:rsidR="003229C7" w:rsidRPr="00BD7B7A">
        <w:t xml:space="preserve">were </w:t>
      </w:r>
      <w:r w:rsidR="006E112B" w:rsidRPr="00BD7B7A">
        <w:t xml:space="preserve">supportive and </w:t>
      </w:r>
      <w:r w:rsidR="003229C7" w:rsidRPr="00BD7B7A">
        <w:t xml:space="preserve">there were comments </w:t>
      </w:r>
      <w:r w:rsidR="006E112B" w:rsidRPr="00BD7B7A">
        <w:t xml:space="preserve">seeking or suggesting </w:t>
      </w:r>
      <w:r w:rsidR="00777F93" w:rsidRPr="00BD7B7A">
        <w:t xml:space="preserve">further </w:t>
      </w:r>
      <w:r w:rsidR="006E112B" w:rsidRPr="00BD7B7A">
        <w:t>clarification</w:t>
      </w:r>
      <w:r w:rsidR="00995950" w:rsidRPr="00BD7B7A">
        <w:t xml:space="preserve"> of various points in the document</w:t>
      </w:r>
      <w:r w:rsidR="006E112B" w:rsidRPr="00BD7B7A">
        <w:t>.</w:t>
      </w:r>
    </w:p>
    <w:p w14:paraId="2A0635A2" w14:textId="0D24198F" w:rsidR="00BA6EBD" w:rsidRDefault="00BA6EBD" w:rsidP="00BA6EBD">
      <w:pPr>
        <w:pStyle w:val="unHeading4"/>
      </w:pPr>
      <w:r>
        <w:t>Respondents</w:t>
      </w:r>
    </w:p>
    <w:p w14:paraId="653FEFFE" w14:textId="5477FDAF" w:rsidR="00BA6EBD" w:rsidRPr="00BD7B7A" w:rsidRDefault="00BA6EBD" w:rsidP="00BD7B7A">
      <w:r w:rsidRPr="00BD7B7A">
        <w:t xml:space="preserve">Of the respondents who made written submissions, </w:t>
      </w:r>
      <w:r w:rsidR="006648D1" w:rsidRPr="00BD7B7A">
        <w:t xml:space="preserve">one </w:t>
      </w:r>
      <w:r w:rsidRPr="00BD7B7A">
        <w:t xml:space="preserve">consented to having </w:t>
      </w:r>
      <w:r w:rsidR="008F1039" w:rsidRPr="00BD7B7A">
        <w:t xml:space="preserve">their </w:t>
      </w:r>
      <w:r w:rsidR="006648D1" w:rsidRPr="00BD7B7A">
        <w:t>submission</w:t>
      </w:r>
      <w:r w:rsidRPr="00BD7B7A">
        <w:t xml:space="preserve"> made public.</w:t>
      </w:r>
    </w:p>
    <w:p w14:paraId="37D81455" w14:textId="420DBCF1" w:rsidR="006C7300" w:rsidRDefault="00BA6EBD" w:rsidP="00BA6EBD">
      <w:pPr>
        <w:pStyle w:val="unHeading4"/>
      </w:pPr>
      <w:r>
        <w:t>Summary of feedback</w:t>
      </w:r>
    </w:p>
    <w:p w14:paraId="6015627F" w14:textId="77777777" w:rsidR="00995950" w:rsidRPr="00BD7B7A" w:rsidRDefault="00995950" w:rsidP="00BD7B7A">
      <w:proofErr w:type="gramStart"/>
      <w:r w:rsidRPr="00BD7B7A">
        <w:t>The majority of</w:t>
      </w:r>
      <w:proofErr w:type="gramEnd"/>
      <w:r w:rsidRPr="00BD7B7A">
        <w:t xml:space="preserve"> responses were supportive of the proposal.</w:t>
      </w:r>
    </w:p>
    <w:p w14:paraId="2F7095AD" w14:textId="77777777" w:rsidR="00995950" w:rsidRPr="00BD7B7A" w:rsidRDefault="00995950" w:rsidP="00BD7B7A">
      <w:r w:rsidRPr="00BD7B7A">
        <w:t>Most of the feedback involved administrative and detail changes to specific sections of the draft. The AC has been updated taking this feedback into account.</w:t>
      </w:r>
    </w:p>
    <w:p w14:paraId="51F7A35C" w14:textId="244A71F6" w:rsidR="00BD7B7A" w:rsidRPr="00BD7B7A" w:rsidRDefault="00995950" w:rsidP="00BD7B7A">
      <w:r w:rsidRPr="00BD7B7A">
        <w:t>One respondent asked if the AC covered amateur built aircraft, CASA's position is that defects relating to any aircraft administered by an Approved Self</w:t>
      </w:r>
      <w:r w:rsidR="00BD7B7A">
        <w:t>-</w:t>
      </w:r>
      <w:r w:rsidRPr="00BD7B7A">
        <w:t>Administering Organisation should be managed in accordance with the rules of that organisation. For all other aircraft, defects must be managed in accordance to the relevant regulations.</w:t>
      </w:r>
    </w:p>
    <w:p w14:paraId="716D4F2B" w14:textId="79BFE66C" w:rsidR="00613297" w:rsidRDefault="00613297" w:rsidP="00613297">
      <w:pPr>
        <w:pStyle w:val="unHeading4"/>
      </w:pPr>
      <w:r w:rsidRPr="00613297">
        <w:t>Next steps</w:t>
      </w:r>
    </w:p>
    <w:p w14:paraId="3759F79B" w14:textId="13F55641" w:rsidR="006E112B" w:rsidRPr="00BD7B7A" w:rsidRDefault="006E112B" w:rsidP="00BD7B7A">
      <w:r w:rsidRPr="00BD7B7A">
        <w:t xml:space="preserve">The AC has been updated </w:t>
      </w:r>
      <w:proofErr w:type="gramStart"/>
      <w:r w:rsidR="00703097" w:rsidRPr="00BD7B7A">
        <w:t xml:space="preserve">taking </w:t>
      </w:r>
      <w:r w:rsidR="00CC2F99" w:rsidRPr="00BD7B7A">
        <w:t>into account</w:t>
      </w:r>
      <w:proofErr w:type="gramEnd"/>
      <w:r w:rsidR="00CC2F99" w:rsidRPr="00BD7B7A">
        <w:t xml:space="preserve"> </w:t>
      </w:r>
      <w:r w:rsidR="00703097" w:rsidRPr="00BD7B7A">
        <w:t xml:space="preserve">the </w:t>
      </w:r>
      <w:r w:rsidRPr="00BD7B7A">
        <w:t>suggested</w:t>
      </w:r>
      <w:r w:rsidR="00CC2F99" w:rsidRPr="00BD7B7A">
        <w:t xml:space="preserve"> and </w:t>
      </w:r>
      <w:r w:rsidR="00703097" w:rsidRPr="00BD7B7A">
        <w:t>requested</w:t>
      </w:r>
      <w:r w:rsidRPr="00BD7B7A">
        <w:t xml:space="preserve"> changes.</w:t>
      </w:r>
    </w:p>
    <w:p w14:paraId="519951F8" w14:textId="25DDDE33" w:rsidR="0034677A" w:rsidRDefault="006C7300" w:rsidP="00613297">
      <w:pPr>
        <w:pStyle w:val="unHeading4"/>
      </w:pPr>
      <w:r>
        <w:t>Published Responses</w:t>
      </w:r>
    </w:p>
    <w:p w14:paraId="01EA65B3" w14:textId="208A7397" w:rsidR="006C7300" w:rsidRDefault="006C7300" w:rsidP="006609ED">
      <w:r w:rsidRPr="0021271B">
        <w:rPr>
          <w:rStyle w:val="Hyperlink"/>
        </w:rPr>
        <w:t>View submitted responses</w:t>
      </w:r>
      <w:r>
        <w:t xml:space="preserve"> where consent has been given to publish the response.</w:t>
      </w:r>
    </w:p>
    <w:sectPr w:rsidR="006C7300" w:rsidSect="00AE3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0956" w14:textId="77777777" w:rsidR="00292BF8" w:rsidRDefault="00292BF8" w:rsidP="00575604">
      <w:r>
        <w:separator/>
      </w:r>
    </w:p>
  </w:endnote>
  <w:endnote w:type="continuationSeparator" w:id="0">
    <w:p w14:paraId="219CB256" w14:textId="77777777" w:rsidR="00292BF8" w:rsidRDefault="00292BF8" w:rsidP="0057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2F30" w14:textId="77777777" w:rsidR="00CD1280" w:rsidRDefault="00CD1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DC2F" w14:textId="77777777" w:rsidR="00351F1C" w:rsidRDefault="00BD7B7A" w:rsidP="00351F1C">
    <w:pPr>
      <w:pStyle w:val="Footer-section2"/>
    </w:pPr>
    <w:fldSimple w:instr=" DOCPROPERTY  &quot;CD title&quot;  \* MERGEFORMAT ">
      <w:r w:rsidR="00351F1C">
        <w:t>Summary of consultation on AC 20-06 v1.0 - Defect reporting</w:t>
      </w:r>
    </w:fldSimple>
  </w:p>
  <w:p w14:paraId="38166CBF" w14:textId="5DC1849B" w:rsidR="00E13CA1" w:rsidRPr="00351F1C" w:rsidRDefault="00351F1C" w:rsidP="00351F1C">
    <w:pPr>
      <w:pStyle w:val="Footer-section2"/>
    </w:pPr>
    <w:r>
      <w:t>February 2019</w:t>
    </w:r>
    <w:r>
      <w:tab/>
    </w:r>
    <w:r w:rsidRPr="00351F1C">
      <w:t xml:space="preserve">File </w:t>
    </w:r>
    <w:fldSimple w:instr=" DOCPROPERTY  TRIM  \* MERGEFORMAT ">
      <w:r>
        <w:t>D19/59947</w:t>
      </w:r>
    </w:fldSimple>
    <w:r>
      <w:tab/>
    </w:r>
    <w:r w:rsidRPr="00B74DE8">
      <w:t xml:space="preserve">Page </w:t>
    </w:r>
    <w:r w:rsidRPr="00B74DE8">
      <w:fldChar w:fldCharType="begin"/>
    </w:r>
    <w:r w:rsidRPr="00B74DE8">
      <w:instrText xml:space="preserve"> PAGE </w:instrText>
    </w:r>
    <w:r w:rsidRPr="00B74DE8">
      <w:fldChar w:fldCharType="separate"/>
    </w:r>
    <w:r>
      <w:t>1</w:t>
    </w:r>
    <w:r w:rsidRPr="00B74D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A24F" w14:textId="77777777" w:rsidR="00351F1C" w:rsidRDefault="00BD7B7A" w:rsidP="00351F1C">
    <w:pPr>
      <w:pStyle w:val="Footer-section2"/>
    </w:pPr>
    <w:fldSimple w:instr=" DOCPROPERTY  &quot;CD title&quot;  \* MERGEFORMAT ">
      <w:r w:rsidR="00351F1C">
        <w:t>Summary of consultation on AC 20-06 v1.0 - Defect reporting</w:t>
      </w:r>
    </w:fldSimple>
  </w:p>
  <w:p w14:paraId="06A12FB1" w14:textId="2B53B711" w:rsidR="00D70440" w:rsidRPr="00351F1C" w:rsidRDefault="00CD1280" w:rsidP="00351F1C">
    <w:pPr>
      <w:pStyle w:val="Footer-section2"/>
    </w:pPr>
    <w:r>
      <w:t>July</w:t>
    </w:r>
    <w:bookmarkStart w:id="0" w:name="_GoBack"/>
    <w:bookmarkEnd w:id="0"/>
    <w:r w:rsidR="00351F1C">
      <w:t xml:space="preserve"> 2019</w:t>
    </w:r>
    <w:r w:rsidR="00351F1C">
      <w:tab/>
    </w:r>
    <w:r w:rsidR="00351F1C" w:rsidRPr="00351F1C">
      <w:t xml:space="preserve">File </w:t>
    </w:r>
    <w:fldSimple w:instr=" DOCPROPERTY  TRIM  \* MERGEFORMAT ">
      <w:r w:rsidR="00351F1C">
        <w:t>D19/59947</w:t>
      </w:r>
    </w:fldSimple>
    <w:r w:rsidR="00351F1C">
      <w:tab/>
    </w:r>
    <w:r w:rsidR="00351F1C" w:rsidRPr="00B74DE8">
      <w:t xml:space="preserve">Page </w:t>
    </w:r>
    <w:r w:rsidR="00351F1C" w:rsidRPr="00B74DE8">
      <w:fldChar w:fldCharType="begin"/>
    </w:r>
    <w:r w:rsidR="00351F1C" w:rsidRPr="00B74DE8">
      <w:instrText xml:space="preserve"> PAGE </w:instrText>
    </w:r>
    <w:r w:rsidR="00351F1C" w:rsidRPr="00B74DE8">
      <w:fldChar w:fldCharType="separate"/>
    </w:r>
    <w:r w:rsidR="00351F1C">
      <w:t>2</w:t>
    </w:r>
    <w:r w:rsidR="00351F1C" w:rsidRPr="00B74D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F1C5" w14:textId="77777777" w:rsidR="00292BF8" w:rsidRDefault="00292BF8" w:rsidP="00575604">
      <w:r>
        <w:separator/>
      </w:r>
    </w:p>
  </w:footnote>
  <w:footnote w:type="continuationSeparator" w:id="0">
    <w:p w14:paraId="4E00D6AA" w14:textId="77777777" w:rsidR="00292BF8" w:rsidRDefault="00292BF8" w:rsidP="0057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2C64" w14:textId="77777777" w:rsidR="00E13CA1" w:rsidRDefault="00CD1280">
    <w:pPr>
      <w:pStyle w:val="Header"/>
    </w:pPr>
    <w:r>
      <w:pict w14:anchorId="343B62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873889" o:spid="_x0000_s2050" type="#_x0000_t136" style="position:absolute;left:0;text-align:left;margin-left:0;margin-top:0;width:599.25pt;height:64.2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unga&quot;;font-size:1pt" string="For CASA Staff Comment/Review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3733" w14:textId="36C2529E" w:rsidR="00E13CA1" w:rsidRDefault="00BD7B7A">
    <w:pPr>
      <w:pStyle w:val="Header"/>
    </w:pPr>
    <w:fldSimple w:instr=" DOCPROPERTY  &quot;CD title&quot;  \* MERGEFORMAT ">
      <w:r w:rsidR="00351F1C">
        <w:t>Summary of consultation on AC 20-06 v1.0 - Defect reporting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4B39" w14:textId="77777777" w:rsidR="003A00BB" w:rsidRPr="003A00BB" w:rsidRDefault="003A00BB" w:rsidP="00A40C95">
    <w:pPr>
      <w:pStyle w:val="subNormal"/>
      <w:rPr>
        <w:rStyle w:val="Authorexampletext"/>
      </w:rPr>
    </w:pPr>
    <w:r w:rsidRPr="003A00BB">
      <w:rPr>
        <w:rStyle w:val="Authorexampletext"/>
      </w:rPr>
      <w:t>To be published using the 'Publish Results' section of the Consultation Hub</w:t>
    </w:r>
  </w:p>
  <w:p w14:paraId="1AB8CCFC" w14:textId="13234786" w:rsidR="003A00BB" w:rsidRDefault="003A00BB" w:rsidP="00A40C95">
    <w:pPr>
      <w:pStyle w:val="subNormal"/>
    </w:pPr>
    <w:r w:rsidRPr="008E69B7">
      <w:rPr>
        <w:rStyle w:val="DRAFT"/>
      </w:rPr>
      <w:t>Example</w:t>
    </w:r>
    <w:r w:rsidR="00E314E1">
      <w:rPr>
        <w:rStyle w:val="DRAFT"/>
      </w:rPr>
      <w:t>s</w:t>
    </w:r>
    <w:r>
      <w:rPr>
        <w:rStyle w:val="DRAFT"/>
      </w:rPr>
      <w:t xml:space="preserve"> </w:t>
    </w:r>
    <w:r w:rsidR="00E314E1">
      <w:rPr>
        <w:rStyle w:val="DRAFT"/>
      </w:rPr>
      <w:t>can be found here:</w:t>
    </w:r>
    <w:r>
      <w:t xml:space="preserve">  </w:t>
    </w:r>
    <w:hyperlink r:id="rId1" w:history="1">
      <w:r w:rsidR="00E314E1" w:rsidRPr="00126180">
        <w:rPr>
          <w:rStyle w:val="Hyperlink"/>
        </w:rPr>
        <w:t>https://www.casa.gov.au/standard-page/summaries-responses</w:t>
      </w:r>
    </w:hyperlink>
    <w:r w:rsidR="00E314E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6E7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F69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F4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0C7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7CE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6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C0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3C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CCB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11" w15:restartNumberingAfterBreak="0">
    <w:nsid w:val="05B222C2"/>
    <w:multiLevelType w:val="multilevel"/>
    <w:tmpl w:val="489AB542"/>
    <w:lvl w:ilvl="0">
      <w:start w:val="1"/>
      <w:numFmt w:val="none"/>
      <w:suff w:val="nothing"/>
      <w:lvlText w:val="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426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126" w:hanging="42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12" w15:restartNumberingAfterBreak="0">
    <w:nsid w:val="071D170E"/>
    <w:multiLevelType w:val="multilevel"/>
    <w:tmpl w:val="D0A034F0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  <w:sz w:val="24"/>
      </w:rPr>
    </w:lvl>
    <w:lvl w:ilvl="2">
      <w:start w:val="1"/>
      <w:numFmt w:val="bullet"/>
      <w:lvlText w:val="o"/>
      <w:lvlJc w:val="left"/>
      <w:pPr>
        <w:ind w:left="1701" w:hanging="426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13" w15:restartNumberingAfterBreak="0">
    <w:nsid w:val="0B766B73"/>
    <w:multiLevelType w:val="multilevel"/>
    <w:tmpl w:val="0C09001D"/>
    <w:numStyleLink w:val="DONOTUSE"/>
  </w:abstractNum>
  <w:abstractNum w:abstractNumId="14" w15:restartNumberingAfterBreak="0">
    <w:nsid w:val="0C890B2E"/>
    <w:multiLevelType w:val="multilevel"/>
    <w:tmpl w:val="B3AEC6C2"/>
    <w:numStyleLink w:val="AClist"/>
  </w:abstractNum>
  <w:abstractNum w:abstractNumId="15" w15:restartNumberingAfterBreak="0">
    <w:nsid w:val="0D5812E5"/>
    <w:multiLevelType w:val="multilevel"/>
    <w:tmpl w:val="DC3CAB92"/>
    <w:numStyleLink w:val="NPRMlist"/>
  </w:abstractNum>
  <w:abstractNum w:abstractNumId="16" w15:restartNumberingAfterBreak="0">
    <w:nsid w:val="13585837"/>
    <w:multiLevelType w:val="multilevel"/>
    <w:tmpl w:val="B25A92F2"/>
    <w:lvl w:ilvl="0">
      <w:start w:val="1"/>
      <w:numFmt w:val="none"/>
      <w:pStyle w:val="tablelistAC1"/>
      <w:lvlText w:val="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ablelistAC2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pStyle w:val="tablelistAC3"/>
      <w:lvlText w:val="%3."/>
      <w:lvlJc w:val="left"/>
      <w:pPr>
        <w:ind w:left="794" w:hanging="397"/>
      </w:pPr>
      <w:rPr>
        <w:rFonts w:hint="default"/>
      </w:rPr>
    </w:lvl>
    <w:lvl w:ilvl="3">
      <w:start w:val="1"/>
      <w:numFmt w:val="lowerRoman"/>
      <w:pStyle w:val="tablelistAC4"/>
      <w:lvlText w:val="%4"/>
      <w:lvlJc w:val="left"/>
      <w:pPr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8A0942"/>
    <w:multiLevelType w:val="multilevel"/>
    <w:tmpl w:val="63FAE2BC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Heading6"/>
      <w:lvlText w:val="Appendix %6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8" w15:restartNumberingAfterBreak="0">
    <w:nsid w:val="1D5D1FE3"/>
    <w:multiLevelType w:val="multilevel"/>
    <w:tmpl w:val="DC3CAB92"/>
    <w:numStyleLink w:val="NPRMlist"/>
  </w:abstractNum>
  <w:abstractNum w:abstractNumId="19" w15:restartNumberingAfterBreak="0">
    <w:nsid w:val="1F6C33DE"/>
    <w:multiLevelType w:val="multilevel"/>
    <w:tmpl w:val="B3AEC6C2"/>
    <w:numStyleLink w:val="AClist"/>
  </w:abstractNum>
  <w:abstractNum w:abstractNumId="20" w15:restartNumberingAfterBreak="0">
    <w:nsid w:val="201163EE"/>
    <w:multiLevelType w:val="multilevel"/>
    <w:tmpl w:val="7B2CEA0A"/>
    <w:numStyleLink w:val="SDbulletlist"/>
  </w:abstractNum>
  <w:abstractNum w:abstractNumId="21" w15:restartNumberingAfterBreak="0">
    <w:nsid w:val="20D30563"/>
    <w:multiLevelType w:val="multilevel"/>
    <w:tmpl w:val="F522C3B6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22" w15:restartNumberingAfterBreak="0">
    <w:nsid w:val="219B7529"/>
    <w:multiLevelType w:val="multilevel"/>
    <w:tmpl w:val="7B2CEA0A"/>
    <w:numStyleLink w:val="SDbulletlist"/>
  </w:abstractNum>
  <w:abstractNum w:abstractNumId="23" w15:restartNumberingAfterBreak="0">
    <w:nsid w:val="29C51275"/>
    <w:multiLevelType w:val="multilevel"/>
    <w:tmpl w:val="B3AEC6C2"/>
    <w:styleLink w:val="AClist"/>
    <w:lvl w:ilvl="0">
      <w:start w:val="1"/>
      <w:numFmt w:val="none"/>
      <w:pStyle w:val="List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851"/>
        </w:tabs>
        <w:ind w:left="1276" w:hanging="426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701" w:hanging="426"/>
      </w:pPr>
      <w:rPr>
        <w:rFonts w:hint="default"/>
      </w:rPr>
    </w:lvl>
    <w:lvl w:ilvl="3">
      <w:start w:val="1"/>
      <w:numFmt w:val="upperLetter"/>
      <w:pStyle w:val="List4"/>
      <w:lvlText w:val="%4."/>
      <w:lvlJc w:val="left"/>
      <w:pPr>
        <w:ind w:left="2126" w:hanging="426"/>
      </w:pPr>
      <w:rPr>
        <w:rFonts w:hint="default"/>
      </w:rPr>
    </w:lvl>
    <w:lvl w:ilvl="4">
      <w:start w:val="1"/>
      <w:numFmt w:val="decimal"/>
      <w:pStyle w:val="List5"/>
      <w:lvlText w:val="%5.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24" w15:restartNumberingAfterBreak="0">
    <w:nsid w:val="2AAD6030"/>
    <w:multiLevelType w:val="multilevel"/>
    <w:tmpl w:val="A40C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2D0354"/>
    <w:multiLevelType w:val="multilevel"/>
    <w:tmpl w:val="B868EB1E"/>
    <w:styleLink w:val="SDtablelist"/>
    <w:lvl w:ilvl="0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4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0241564"/>
    <w:multiLevelType w:val="multilevel"/>
    <w:tmpl w:val="A28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AD2274"/>
    <w:multiLevelType w:val="multilevel"/>
    <w:tmpl w:val="DC3CAB92"/>
    <w:styleLink w:val="NPRMlist"/>
    <w:lvl w:ilvl="0">
      <w:start w:val="1"/>
      <w:numFmt w:val="none"/>
      <w:pStyle w:val="ListNumber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28" w15:restartNumberingAfterBreak="0">
    <w:nsid w:val="3EBB487F"/>
    <w:multiLevelType w:val="multilevel"/>
    <w:tmpl w:val="7B2CEA0A"/>
    <w:numStyleLink w:val="SDbulletlist"/>
  </w:abstractNum>
  <w:abstractNum w:abstractNumId="29" w15:restartNumberingAfterBreak="0">
    <w:nsid w:val="41A21DF7"/>
    <w:multiLevelType w:val="multilevel"/>
    <w:tmpl w:val="7B2CEA0A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lvlText w:val="o"/>
      <w:lvlJc w:val="left"/>
      <w:pPr>
        <w:ind w:left="1701" w:hanging="426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30" w15:restartNumberingAfterBreak="0">
    <w:nsid w:val="4E2534A5"/>
    <w:multiLevelType w:val="multilevel"/>
    <w:tmpl w:val="A1BA06B4"/>
    <w:lvl w:ilvl="0">
      <w:start w:val="1"/>
      <w:numFmt w:val="none"/>
      <w:suff w:val="nothing"/>
      <w:lvlText w:val="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426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126" w:hanging="42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31" w15:restartNumberingAfterBreak="0">
    <w:nsid w:val="53C31BDF"/>
    <w:multiLevelType w:val="multilevel"/>
    <w:tmpl w:val="0B38A05A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lvlText w:val="o"/>
      <w:lvlJc w:val="left"/>
      <w:pPr>
        <w:ind w:left="1701" w:hanging="426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32" w15:restartNumberingAfterBreak="0">
    <w:nsid w:val="53F117BD"/>
    <w:multiLevelType w:val="multilevel"/>
    <w:tmpl w:val="0C09001D"/>
    <w:numStyleLink w:val="DONOTUSE"/>
  </w:abstractNum>
  <w:abstractNum w:abstractNumId="33" w15:restartNumberingAfterBreak="0">
    <w:nsid w:val="5403360C"/>
    <w:multiLevelType w:val="multilevel"/>
    <w:tmpl w:val="20721F0E"/>
    <w:lvl w:ilvl="0">
      <w:start w:val="1"/>
      <w:numFmt w:val="lowerLetter"/>
      <w:lvlText w:val="%1."/>
      <w:lvlJc w:val="left"/>
      <w:pPr>
        <w:ind w:left="851" w:hanging="426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2">
      <w:start w:val="1"/>
      <w:numFmt w:val="upperLetter"/>
      <w:pStyle w:val="ListParagraph"/>
      <w:lvlText w:val="%3.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94B4F4C"/>
    <w:multiLevelType w:val="multilevel"/>
    <w:tmpl w:val="CBB0D310"/>
    <w:lvl w:ilvl="0">
      <w:start w:val="1"/>
      <w:numFmt w:val="none"/>
      <w:suff w:val="nothing"/>
      <w:lvlText w:val="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426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126" w:hanging="4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35" w15:restartNumberingAfterBreak="0">
    <w:nsid w:val="5ACF6E8E"/>
    <w:multiLevelType w:val="multilevel"/>
    <w:tmpl w:val="DC3CAB92"/>
    <w:numStyleLink w:val="NPRMlist"/>
  </w:abstractNum>
  <w:abstractNum w:abstractNumId="36" w15:restartNumberingAfterBreak="0">
    <w:nsid w:val="5D3E5B4B"/>
    <w:multiLevelType w:val="multilevel"/>
    <w:tmpl w:val="DC3CAB92"/>
    <w:numStyleLink w:val="NPRMlist"/>
  </w:abstractNum>
  <w:abstractNum w:abstractNumId="37" w15:restartNumberingAfterBreak="0">
    <w:nsid w:val="617F15EA"/>
    <w:multiLevelType w:val="multilevel"/>
    <w:tmpl w:val="0C09001D"/>
    <w:styleLink w:val="DONOTUS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C92EFC"/>
    <w:multiLevelType w:val="multilevel"/>
    <w:tmpl w:val="7B2CEA0A"/>
    <w:numStyleLink w:val="SDbulletlist"/>
  </w:abstractNum>
  <w:abstractNum w:abstractNumId="39" w15:restartNumberingAfterBreak="0">
    <w:nsid w:val="68B007AC"/>
    <w:multiLevelType w:val="multilevel"/>
    <w:tmpl w:val="AC385E62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ind w:left="1276" w:hanging="425"/>
      </w:pPr>
      <w:rPr>
        <w:rFonts w:ascii="Symbol" w:hAnsi="Symbol" w:hint="default"/>
        <w:b w:val="0"/>
        <w:i w:val="0"/>
        <w:color w:val="auto"/>
        <w:position w:val="0"/>
        <w:sz w:val="24"/>
      </w:rPr>
    </w:lvl>
    <w:lvl w:ilvl="2">
      <w:start w:val="1"/>
      <w:numFmt w:val="bullet"/>
      <w:lvlText w:val="o"/>
      <w:lvlJc w:val="left"/>
      <w:pPr>
        <w:ind w:left="1701" w:hanging="425"/>
      </w:pPr>
      <w:rPr>
        <w:rFonts w:ascii="Courier New" w:hAnsi="Courier New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F1F83"/>
    <w:multiLevelType w:val="multilevel"/>
    <w:tmpl w:val="7B2CEA0A"/>
    <w:numStyleLink w:val="SDbulletlist"/>
  </w:abstractNum>
  <w:abstractNum w:abstractNumId="41" w15:restartNumberingAfterBreak="0">
    <w:nsid w:val="7CF517EB"/>
    <w:multiLevelType w:val="hybridMultilevel"/>
    <w:tmpl w:val="B7F6030E"/>
    <w:lvl w:ilvl="0" w:tplc="B4A80206">
      <w:start w:val="1"/>
      <w:numFmt w:val="bullet"/>
      <w:pStyle w:val="Table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20D5F6">
      <w:start w:val="1"/>
      <w:numFmt w:val="bullet"/>
      <w:pStyle w:val="Tablebulle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3"/>
  </w:num>
  <w:num w:numId="15">
    <w:abstractNumId w:val="0"/>
  </w:num>
  <w:num w:numId="16">
    <w:abstractNumId w:val="27"/>
  </w:num>
  <w:num w:numId="17">
    <w:abstractNumId w:val="0"/>
  </w:num>
  <w:num w:numId="18">
    <w:abstractNumId w:val="34"/>
  </w:num>
  <w:num w:numId="19">
    <w:abstractNumId w:val="14"/>
  </w:num>
  <w:num w:numId="20">
    <w:abstractNumId w:val="15"/>
  </w:num>
  <w:num w:numId="21">
    <w:abstractNumId w:val="18"/>
  </w:num>
  <w:num w:numId="22">
    <w:abstractNumId w:val="5"/>
  </w:num>
  <w:num w:numId="23">
    <w:abstractNumId w:val="4"/>
  </w:num>
  <w:num w:numId="24">
    <w:abstractNumId w:val="37"/>
  </w:num>
  <w:num w:numId="25">
    <w:abstractNumId w:val="32"/>
  </w:num>
  <w:num w:numId="26">
    <w:abstractNumId w:val="13"/>
  </w:num>
  <w:num w:numId="27">
    <w:abstractNumId w:val="10"/>
  </w:num>
  <w:num w:numId="28">
    <w:abstractNumId w:val="40"/>
  </w:num>
  <w:num w:numId="29">
    <w:abstractNumId w:val="12"/>
  </w:num>
  <w:num w:numId="30">
    <w:abstractNumId w:val="22"/>
  </w:num>
  <w:num w:numId="31">
    <w:abstractNumId w:val="28"/>
  </w:num>
  <w:num w:numId="32">
    <w:abstractNumId w:val="38"/>
  </w:num>
  <w:num w:numId="33">
    <w:abstractNumId w:val="36"/>
  </w:num>
  <w:num w:numId="34">
    <w:abstractNumId w:val="0"/>
  </w:num>
  <w:num w:numId="35">
    <w:abstractNumId w:val="0"/>
  </w:num>
  <w:num w:numId="36">
    <w:abstractNumId w:val="30"/>
  </w:num>
  <w:num w:numId="37">
    <w:abstractNumId w:val="11"/>
  </w:num>
  <w:num w:numId="38">
    <w:abstractNumId w:val="31"/>
  </w:num>
  <w:num w:numId="39">
    <w:abstractNumId w:val="21"/>
  </w:num>
  <w:num w:numId="40">
    <w:abstractNumId w:val="19"/>
  </w:num>
  <w:num w:numId="41">
    <w:abstractNumId w:val="35"/>
  </w:num>
  <w:num w:numId="42">
    <w:abstractNumId w:val="20"/>
  </w:num>
  <w:num w:numId="43">
    <w:abstractNumId w:val="16"/>
  </w:num>
  <w:num w:numId="44">
    <w:abstractNumId w:val="25"/>
  </w:num>
  <w:num w:numId="45">
    <w:abstractNumId w:val="26"/>
  </w:num>
  <w:num w:numId="46">
    <w:abstractNumId w:val="29"/>
  </w:num>
  <w:num w:numId="4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1" w:cryptProviderType="rsaFull" w:cryptAlgorithmClass="hash" w:cryptAlgorithmType="typeAny" w:cryptAlgorithmSid="4" w:cryptSpinCount="100000" w:hash="ydVJtH0VBivYbJDOOzW9i1/U2JE=" w:salt="/nu4VIQT6n0fh9F46Gr2Cg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45"/>
    <w:rsid w:val="00002854"/>
    <w:rsid w:val="000049F1"/>
    <w:rsid w:val="00006BD6"/>
    <w:rsid w:val="00007522"/>
    <w:rsid w:val="00012518"/>
    <w:rsid w:val="00036EDC"/>
    <w:rsid w:val="000376D6"/>
    <w:rsid w:val="00044C52"/>
    <w:rsid w:val="00066B4D"/>
    <w:rsid w:val="000932B6"/>
    <w:rsid w:val="000B0EF4"/>
    <w:rsid w:val="000B2DAD"/>
    <w:rsid w:val="000D03BA"/>
    <w:rsid w:val="000D490C"/>
    <w:rsid w:val="000D5BC6"/>
    <w:rsid w:val="000E6028"/>
    <w:rsid w:val="000E7477"/>
    <w:rsid w:val="000F2EA0"/>
    <w:rsid w:val="00111706"/>
    <w:rsid w:val="001140C7"/>
    <w:rsid w:val="00132A26"/>
    <w:rsid w:val="0015218C"/>
    <w:rsid w:val="001718F9"/>
    <w:rsid w:val="00182E51"/>
    <w:rsid w:val="001A3F42"/>
    <w:rsid w:val="001A409A"/>
    <w:rsid w:val="001B0A45"/>
    <w:rsid w:val="001E6615"/>
    <w:rsid w:val="001F277B"/>
    <w:rsid w:val="001F32A5"/>
    <w:rsid w:val="0021271B"/>
    <w:rsid w:val="00222E08"/>
    <w:rsid w:val="00225CFA"/>
    <w:rsid w:val="00227FF1"/>
    <w:rsid w:val="002327A8"/>
    <w:rsid w:val="0023638D"/>
    <w:rsid w:val="0024175F"/>
    <w:rsid w:val="00244E2B"/>
    <w:rsid w:val="00264826"/>
    <w:rsid w:val="00292BF8"/>
    <w:rsid w:val="002A5A81"/>
    <w:rsid w:val="002A6379"/>
    <w:rsid w:val="002C1A18"/>
    <w:rsid w:val="002C1A34"/>
    <w:rsid w:val="002C5C3B"/>
    <w:rsid w:val="002D318C"/>
    <w:rsid w:val="002F0A80"/>
    <w:rsid w:val="00304645"/>
    <w:rsid w:val="003229C7"/>
    <w:rsid w:val="003407D4"/>
    <w:rsid w:val="003444C2"/>
    <w:rsid w:val="0034677A"/>
    <w:rsid w:val="00350DC1"/>
    <w:rsid w:val="00351F1C"/>
    <w:rsid w:val="003839AF"/>
    <w:rsid w:val="003A00BB"/>
    <w:rsid w:val="003A254B"/>
    <w:rsid w:val="003B3457"/>
    <w:rsid w:val="003C4B7D"/>
    <w:rsid w:val="003C520B"/>
    <w:rsid w:val="003E7CCF"/>
    <w:rsid w:val="0040383B"/>
    <w:rsid w:val="0043320E"/>
    <w:rsid w:val="004525E0"/>
    <w:rsid w:val="00454E16"/>
    <w:rsid w:val="004842E4"/>
    <w:rsid w:val="004D0E52"/>
    <w:rsid w:val="004D4F6C"/>
    <w:rsid w:val="004F07AF"/>
    <w:rsid w:val="004F43E1"/>
    <w:rsid w:val="00504C89"/>
    <w:rsid w:val="00511628"/>
    <w:rsid w:val="00524391"/>
    <w:rsid w:val="00534A19"/>
    <w:rsid w:val="00564BCD"/>
    <w:rsid w:val="00570E25"/>
    <w:rsid w:val="00571FB8"/>
    <w:rsid w:val="00575604"/>
    <w:rsid w:val="005A75B7"/>
    <w:rsid w:val="005A7ECC"/>
    <w:rsid w:val="005B243B"/>
    <w:rsid w:val="005E3B5B"/>
    <w:rsid w:val="0060673B"/>
    <w:rsid w:val="00613297"/>
    <w:rsid w:val="00637ED7"/>
    <w:rsid w:val="00654892"/>
    <w:rsid w:val="006609ED"/>
    <w:rsid w:val="006648D1"/>
    <w:rsid w:val="006B4EFE"/>
    <w:rsid w:val="006C5D23"/>
    <w:rsid w:val="006C7300"/>
    <w:rsid w:val="006D1BEF"/>
    <w:rsid w:val="006D37C9"/>
    <w:rsid w:val="006D412D"/>
    <w:rsid w:val="006E112B"/>
    <w:rsid w:val="006E512C"/>
    <w:rsid w:val="006F18DD"/>
    <w:rsid w:val="006F42FC"/>
    <w:rsid w:val="006F731D"/>
    <w:rsid w:val="00703097"/>
    <w:rsid w:val="00723EEC"/>
    <w:rsid w:val="00777F93"/>
    <w:rsid w:val="007850D8"/>
    <w:rsid w:val="007B0BCA"/>
    <w:rsid w:val="00807E39"/>
    <w:rsid w:val="00816A31"/>
    <w:rsid w:val="00833E7D"/>
    <w:rsid w:val="00845538"/>
    <w:rsid w:val="00851278"/>
    <w:rsid w:val="00852A95"/>
    <w:rsid w:val="00862EF3"/>
    <w:rsid w:val="00884933"/>
    <w:rsid w:val="008950F1"/>
    <w:rsid w:val="008A6962"/>
    <w:rsid w:val="008C1CE3"/>
    <w:rsid w:val="008C2C13"/>
    <w:rsid w:val="008E186E"/>
    <w:rsid w:val="008E69B7"/>
    <w:rsid w:val="008F1039"/>
    <w:rsid w:val="00900D46"/>
    <w:rsid w:val="00961BE0"/>
    <w:rsid w:val="00967FF6"/>
    <w:rsid w:val="00993976"/>
    <w:rsid w:val="00995950"/>
    <w:rsid w:val="00995EA3"/>
    <w:rsid w:val="009A5E2A"/>
    <w:rsid w:val="009B10F2"/>
    <w:rsid w:val="009B5F41"/>
    <w:rsid w:val="009C1798"/>
    <w:rsid w:val="009C3307"/>
    <w:rsid w:val="009E5379"/>
    <w:rsid w:val="00A10685"/>
    <w:rsid w:val="00A16570"/>
    <w:rsid w:val="00A26AD0"/>
    <w:rsid w:val="00A40C95"/>
    <w:rsid w:val="00A443BC"/>
    <w:rsid w:val="00A57216"/>
    <w:rsid w:val="00A64C3B"/>
    <w:rsid w:val="00A969FC"/>
    <w:rsid w:val="00AA7666"/>
    <w:rsid w:val="00AB32FD"/>
    <w:rsid w:val="00AC1687"/>
    <w:rsid w:val="00AC708D"/>
    <w:rsid w:val="00AD4D80"/>
    <w:rsid w:val="00AE3D66"/>
    <w:rsid w:val="00AF14A0"/>
    <w:rsid w:val="00B13051"/>
    <w:rsid w:val="00B23E85"/>
    <w:rsid w:val="00B4793E"/>
    <w:rsid w:val="00B66C60"/>
    <w:rsid w:val="00B700C6"/>
    <w:rsid w:val="00B90411"/>
    <w:rsid w:val="00B92323"/>
    <w:rsid w:val="00B96A3D"/>
    <w:rsid w:val="00BA6EBD"/>
    <w:rsid w:val="00BD7B7A"/>
    <w:rsid w:val="00BE2DA3"/>
    <w:rsid w:val="00C103FE"/>
    <w:rsid w:val="00C25D5D"/>
    <w:rsid w:val="00C47D5D"/>
    <w:rsid w:val="00C67A02"/>
    <w:rsid w:val="00C80CB3"/>
    <w:rsid w:val="00C830C8"/>
    <w:rsid w:val="00C92094"/>
    <w:rsid w:val="00CA6F75"/>
    <w:rsid w:val="00CC2F99"/>
    <w:rsid w:val="00CD1280"/>
    <w:rsid w:val="00CD5BC9"/>
    <w:rsid w:val="00CE5E04"/>
    <w:rsid w:val="00D37B76"/>
    <w:rsid w:val="00D448AD"/>
    <w:rsid w:val="00D45745"/>
    <w:rsid w:val="00D55A63"/>
    <w:rsid w:val="00D61325"/>
    <w:rsid w:val="00D62054"/>
    <w:rsid w:val="00D70440"/>
    <w:rsid w:val="00D80E5B"/>
    <w:rsid w:val="00D92665"/>
    <w:rsid w:val="00DA0814"/>
    <w:rsid w:val="00DD0C33"/>
    <w:rsid w:val="00DF3B15"/>
    <w:rsid w:val="00E06F62"/>
    <w:rsid w:val="00E13CA1"/>
    <w:rsid w:val="00E15436"/>
    <w:rsid w:val="00E26AE0"/>
    <w:rsid w:val="00E314E1"/>
    <w:rsid w:val="00E4315C"/>
    <w:rsid w:val="00E45CE8"/>
    <w:rsid w:val="00E505F4"/>
    <w:rsid w:val="00EA07C0"/>
    <w:rsid w:val="00F06160"/>
    <w:rsid w:val="00F24C80"/>
    <w:rsid w:val="00F24DA7"/>
    <w:rsid w:val="00F320C3"/>
    <w:rsid w:val="00F37799"/>
    <w:rsid w:val="00F453CB"/>
    <w:rsid w:val="00F73016"/>
    <w:rsid w:val="00F90249"/>
    <w:rsid w:val="00FA7E6E"/>
    <w:rsid w:val="00FC4ABA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BBA97B"/>
  <w15:docId w15:val="{AA5D5964-D3BF-49C8-AB36-1AF1F56A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D7B7A"/>
    <w:pPr>
      <w:spacing w:before="120" w:after="120"/>
    </w:pPr>
    <w:rPr>
      <w:rFonts w:ascii="Arial" w:eastAsiaTheme="minorEastAsia" w:hAnsi="Arial"/>
      <w:lang w:eastAsia="en-AU"/>
    </w:rPr>
  </w:style>
  <w:style w:type="paragraph" w:styleId="Heading1">
    <w:name w:val="heading 1"/>
    <w:aliases w:val="h1,c"/>
    <w:basedOn w:val="Normal"/>
    <w:next w:val="Normal"/>
    <w:link w:val="Heading1Char"/>
    <w:qFormat/>
    <w:rsid w:val="00BD7B7A"/>
    <w:pPr>
      <w:keepNext/>
      <w:keepLines/>
      <w:pageBreakBefore/>
      <w:widowControl w:val="0"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0"/>
      <w:textAlignment w:val="baseline"/>
      <w:outlineLvl w:val="0"/>
    </w:pPr>
    <w:rPr>
      <w:rFonts w:eastAsia="Times New Roman" w:cs="Arial"/>
      <w:b/>
      <w:color w:val="1F497D" w:themeColor="text2"/>
      <w:kern w:val="32"/>
      <w:sz w:val="34"/>
      <w:szCs w:val="20"/>
      <w:lang w:eastAsia="en-US"/>
    </w:rPr>
  </w:style>
  <w:style w:type="paragraph" w:styleId="Heading2">
    <w:name w:val="heading 2"/>
    <w:aliases w:val="p,h2"/>
    <w:basedOn w:val="Heading1"/>
    <w:next w:val="Normal"/>
    <w:link w:val="Heading2Char"/>
    <w:qFormat/>
    <w:rsid w:val="00BD7B7A"/>
    <w:pPr>
      <w:pageBreakBefore w:val="0"/>
      <w:numPr>
        <w:ilvl w:val="1"/>
      </w:numPr>
      <w:tabs>
        <w:tab w:val="clear" w:pos="794"/>
        <w:tab w:val="num" w:pos="851"/>
      </w:tabs>
      <w:spacing w:before="360"/>
      <w:outlineLvl w:val="1"/>
    </w:pPr>
    <w:rPr>
      <w:sz w:val="28"/>
    </w:rPr>
  </w:style>
  <w:style w:type="paragraph" w:styleId="Heading3">
    <w:name w:val="heading 3"/>
    <w:aliases w:val="h3"/>
    <w:basedOn w:val="Heading2"/>
    <w:next w:val="Normal"/>
    <w:link w:val="Heading3Char"/>
    <w:qFormat/>
    <w:rsid w:val="00BD7B7A"/>
    <w:pPr>
      <w:numPr>
        <w:ilvl w:val="2"/>
      </w:numPr>
      <w:tabs>
        <w:tab w:val="clear" w:pos="794"/>
        <w:tab w:val="num" w:pos="851"/>
      </w:tabs>
      <w:spacing w:before="240" w:after="60"/>
      <w:outlineLvl w:val="2"/>
    </w:pPr>
    <w:rPr>
      <w:bCs/>
      <w:sz w:val="24"/>
      <w:szCs w:val="26"/>
    </w:rPr>
  </w:style>
  <w:style w:type="paragraph" w:styleId="Heading4">
    <w:name w:val="heading 4"/>
    <w:aliases w:val="h4"/>
    <w:basedOn w:val="Heading3"/>
    <w:next w:val="Normal"/>
    <w:link w:val="Heading4Char"/>
    <w:rsid w:val="00BD7B7A"/>
    <w:pPr>
      <w:numPr>
        <w:ilvl w:val="3"/>
      </w:numPr>
      <w:tabs>
        <w:tab w:val="left" w:pos="851"/>
      </w:tabs>
      <w:outlineLvl w:val="3"/>
    </w:pPr>
    <w:rPr>
      <w:rFonts w:eastAsiaTheme="majorEastAsia" w:cstheme="majorBidi"/>
      <w:bCs w:val="0"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7B7A"/>
    <w:pPr>
      <w:keepNext/>
      <w:keepLines/>
      <w:numPr>
        <w:ilvl w:val="4"/>
        <w:numId w:val="1"/>
      </w:numPr>
      <w:tabs>
        <w:tab w:val="left" w:pos="851"/>
      </w:tabs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7B7A"/>
    <w:pPr>
      <w:numPr>
        <w:ilvl w:val="5"/>
        <w:numId w:val="1"/>
      </w:numPr>
      <w:jc w:val="center"/>
      <w:outlineLvl w:val="5"/>
    </w:pPr>
    <w:rPr>
      <w:rFonts w:eastAsia="Times New Roman" w:cs="Arial"/>
      <w:b/>
      <w:sz w:val="40"/>
      <w:szCs w:val="20"/>
      <w:lang w:eastAsia="en-US"/>
    </w:rPr>
  </w:style>
  <w:style w:type="paragraph" w:styleId="Heading7">
    <w:name w:val="heading 7"/>
    <w:basedOn w:val="Heading2"/>
    <w:next w:val="Normal"/>
    <w:link w:val="Heading7Char"/>
    <w:uiPriority w:val="9"/>
    <w:qFormat/>
    <w:rsid w:val="00BD7B7A"/>
    <w:pPr>
      <w:numPr>
        <w:ilvl w:val="6"/>
      </w:numPr>
      <w:tabs>
        <w:tab w:val="left" w:pos="851"/>
      </w:tabs>
      <w:spacing w:after="0"/>
      <w:outlineLvl w:val="6"/>
    </w:pPr>
    <w:rPr>
      <w:rFonts w:eastAsiaTheme="majorEastAsia" w:cstheme="majorBidi"/>
      <w:iCs/>
      <w:sz w:val="26"/>
    </w:rPr>
  </w:style>
  <w:style w:type="paragraph" w:styleId="Heading8">
    <w:name w:val="heading 8"/>
    <w:basedOn w:val="Heading3"/>
    <w:next w:val="Normal"/>
    <w:link w:val="Heading8Char"/>
    <w:uiPriority w:val="9"/>
    <w:qFormat/>
    <w:rsid w:val="00BD7B7A"/>
    <w:pPr>
      <w:numPr>
        <w:ilvl w:val="7"/>
      </w:numPr>
      <w:tabs>
        <w:tab w:val="left" w:pos="851"/>
      </w:tabs>
      <w:outlineLvl w:val="7"/>
    </w:pPr>
    <w:rPr>
      <w:rFonts w:eastAsiaTheme="majorEastAsia" w:cstheme="majorBidi"/>
      <w:sz w:val="22"/>
      <w:szCs w:val="20"/>
    </w:rPr>
  </w:style>
  <w:style w:type="paragraph" w:styleId="Heading9">
    <w:name w:val="heading 9"/>
    <w:basedOn w:val="Heading4"/>
    <w:next w:val="Normal"/>
    <w:link w:val="Heading9Char"/>
    <w:uiPriority w:val="9"/>
    <w:qFormat/>
    <w:rsid w:val="00BD7B7A"/>
    <w:pPr>
      <w:numPr>
        <w:ilvl w:val="8"/>
      </w:numPr>
      <w:spacing w:before="200" w:after="0"/>
      <w:outlineLvl w:val="8"/>
    </w:pPr>
    <w:rPr>
      <w:b w:val="0"/>
      <w:i/>
      <w:i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rsid w:val="00BD7B7A"/>
    <w:rPr>
      <w:rFonts w:ascii="Arial" w:eastAsia="Times New Roman" w:hAnsi="Arial" w:cs="Arial"/>
      <w:b/>
      <w:color w:val="1F497D" w:themeColor="text2"/>
      <w:kern w:val="32"/>
      <w:sz w:val="34"/>
      <w:szCs w:val="20"/>
    </w:rPr>
  </w:style>
  <w:style w:type="character" w:customStyle="1" w:styleId="Heading2Char">
    <w:name w:val="Heading 2 Char"/>
    <w:aliases w:val="p Char,h2 Char"/>
    <w:basedOn w:val="DefaultParagraphFont"/>
    <w:link w:val="Heading2"/>
    <w:rsid w:val="00BD7B7A"/>
    <w:rPr>
      <w:rFonts w:ascii="Arial" w:eastAsia="Times New Roman" w:hAnsi="Arial" w:cs="Arial"/>
      <w:b/>
      <w:color w:val="1F497D" w:themeColor="text2"/>
      <w:kern w:val="32"/>
      <w:sz w:val="28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BD7B7A"/>
    <w:rPr>
      <w:rFonts w:ascii="Arial" w:eastAsia="Times New Roman" w:hAnsi="Arial" w:cs="Arial"/>
      <w:b/>
      <w:bCs/>
      <w:color w:val="1F497D" w:themeColor="text2"/>
      <w:kern w:val="32"/>
      <w:sz w:val="24"/>
      <w:szCs w:val="26"/>
    </w:rPr>
  </w:style>
  <w:style w:type="paragraph" w:styleId="ListParagraph">
    <w:name w:val="List Paragraph"/>
    <w:basedOn w:val="Normal"/>
    <w:uiPriority w:val="34"/>
    <w:locked/>
    <w:rsid w:val="00807E39"/>
    <w:pPr>
      <w:numPr>
        <w:ilvl w:val="2"/>
        <w:numId w:val="11"/>
      </w:numPr>
      <w:contextualSpacing/>
    </w:pPr>
  </w:style>
  <w:style w:type="paragraph" w:styleId="Header">
    <w:name w:val="header"/>
    <w:basedOn w:val="Normal"/>
    <w:link w:val="HeaderChar"/>
    <w:rsid w:val="00BD7B7A"/>
    <w:pPr>
      <w:widowControl w:val="0"/>
      <w:tabs>
        <w:tab w:val="left" w:pos="851"/>
        <w:tab w:val="right" w:pos="10093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rFonts w:eastAsia="Times New Roman" w:cs="Arial"/>
      <w:caps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D7B7A"/>
    <w:rPr>
      <w:rFonts w:ascii="Arial" w:eastAsia="Times New Roman" w:hAnsi="Arial" w:cs="Arial"/>
      <w:caps/>
      <w:sz w:val="20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BD7B7A"/>
    <w:rPr>
      <w:rFonts w:ascii="Arial" w:eastAsiaTheme="majorEastAsia" w:hAnsi="Arial" w:cstheme="majorBidi"/>
      <w:b/>
      <w:iCs/>
      <w:color w:val="1F497D" w:themeColor="text2"/>
      <w:kern w:val="32"/>
      <w:szCs w:val="26"/>
    </w:rPr>
  </w:style>
  <w:style w:type="character" w:styleId="Hyperlink">
    <w:name w:val="Hyperlink"/>
    <w:basedOn w:val="DefaultParagraphFont"/>
    <w:uiPriority w:val="99"/>
    <w:unhideWhenUsed/>
    <w:rsid w:val="00BD7B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D0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D0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5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D0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5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D7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7B7A"/>
    <w:rPr>
      <w:rFonts w:ascii="Arial" w:eastAsia="Times New Roman" w:hAnsi="Arial" w:cs="Arial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D7B7A"/>
    <w:rPr>
      <w:rFonts w:ascii="Arial" w:eastAsiaTheme="majorEastAsia" w:hAnsi="Arial" w:cstheme="majorBidi"/>
      <w:b/>
      <w:iCs/>
      <w:color w:val="1F497D" w:themeColor="text2"/>
      <w:kern w:val="32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D7B7A"/>
    <w:rPr>
      <w:rFonts w:ascii="Arial" w:eastAsiaTheme="majorEastAsia" w:hAnsi="Arial" w:cstheme="majorBidi"/>
      <w:b/>
      <w:bCs/>
      <w:color w:val="1F497D" w:themeColor="text2"/>
      <w:kern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7B7A"/>
    <w:rPr>
      <w:rFonts w:ascii="Arial" w:eastAsiaTheme="majorEastAsia" w:hAnsi="Arial" w:cstheme="majorBidi"/>
      <w:i/>
      <w:color w:val="1F497D" w:themeColor="text2"/>
      <w:kern w:val="32"/>
      <w:szCs w:val="20"/>
    </w:rPr>
  </w:style>
  <w:style w:type="paragraph" w:customStyle="1" w:styleId="Documentidentifier">
    <w:name w:val="Document identifier"/>
    <w:basedOn w:val="Normal"/>
    <w:rsid w:val="00BD7B7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Black" w:eastAsia="Times New Roman" w:hAnsi="Arial Black" w:cs="Arial"/>
      <w:b/>
      <w:caps/>
      <w:sz w:val="48"/>
      <w:szCs w:val="20"/>
      <w:lang w:eastAsia="en-US"/>
    </w:rPr>
  </w:style>
  <w:style w:type="paragraph" w:customStyle="1" w:styleId="Figure">
    <w:name w:val="Figure"/>
    <w:basedOn w:val="Normal"/>
    <w:qFormat/>
    <w:rsid w:val="00BD7B7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szCs w:val="20"/>
      <w:lang w:eastAsia="en-US"/>
    </w:rPr>
  </w:style>
  <w:style w:type="paragraph" w:customStyle="1" w:styleId="Footer-frontpage">
    <w:name w:val="Footer - frontpage"/>
    <w:basedOn w:val="Normal"/>
    <w:rsid w:val="00BD7B7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sz w:val="18"/>
      <w:szCs w:val="20"/>
      <w:lang w:eastAsia="en-US"/>
    </w:rPr>
  </w:style>
  <w:style w:type="paragraph" w:customStyle="1" w:styleId="Footer-frontpage2">
    <w:name w:val="Footer - frontpage2"/>
    <w:basedOn w:val="Footer-frontpage"/>
    <w:rsid w:val="00BD7B7A"/>
    <w:rPr>
      <w:b/>
      <w:bCs/>
      <w:sz w:val="20"/>
    </w:rPr>
  </w:style>
  <w:style w:type="paragraph" w:customStyle="1" w:styleId="Footer-frontpage3">
    <w:name w:val="Footer - frontpage3"/>
    <w:basedOn w:val="Normal"/>
    <w:rsid w:val="00BD7B7A"/>
    <w:pPr>
      <w:widowControl w:val="0"/>
      <w:tabs>
        <w:tab w:val="center" w:pos="-1843"/>
        <w:tab w:val="right" w:pos="850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Arial"/>
      <w:b/>
      <w:smallCaps/>
      <w:sz w:val="20"/>
      <w:szCs w:val="20"/>
      <w:lang w:eastAsia="en-US"/>
    </w:rPr>
  </w:style>
  <w:style w:type="paragraph" w:customStyle="1" w:styleId="Footer-section2">
    <w:name w:val="Footer - section 2"/>
    <w:basedOn w:val="Normal"/>
    <w:rsid w:val="00BD7B7A"/>
    <w:pPr>
      <w:widowControl w:val="0"/>
      <w:pBdr>
        <w:top w:val="single" w:sz="6" w:space="4" w:color="auto"/>
      </w:pBdr>
      <w:tabs>
        <w:tab w:val="center" w:pos="4763"/>
        <w:tab w:val="right" w:pos="9412"/>
      </w:tabs>
      <w:overflowPunct w:val="0"/>
      <w:autoSpaceDE w:val="0"/>
      <w:autoSpaceDN w:val="0"/>
      <w:adjustRightInd w:val="0"/>
      <w:textAlignment w:val="baseline"/>
    </w:pPr>
    <w:rPr>
      <w:rFonts w:eastAsia="Times New Roman" w:cs="Arial"/>
      <w:sz w:val="18"/>
      <w:szCs w:val="20"/>
      <w:lang w:eastAsia="en-US"/>
    </w:rPr>
  </w:style>
  <w:style w:type="character" w:customStyle="1" w:styleId="italics">
    <w:name w:val="italics"/>
    <w:uiPriority w:val="1"/>
    <w:qFormat/>
    <w:rsid w:val="00BD7B7A"/>
    <w:rPr>
      <w:i/>
    </w:rPr>
  </w:style>
  <w:style w:type="paragraph" w:customStyle="1" w:styleId="normalafterlisttable">
    <w:name w:val="normal after list/table"/>
    <w:basedOn w:val="Normal"/>
    <w:qFormat/>
    <w:rsid w:val="00BD7B7A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cs="Arial"/>
      <w:szCs w:val="20"/>
      <w:lang w:eastAsia="en-US"/>
    </w:rPr>
  </w:style>
  <w:style w:type="paragraph" w:customStyle="1" w:styleId="normalcentred">
    <w:name w:val="normal centred"/>
    <w:basedOn w:val="Normal"/>
    <w:qFormat/>
    <w:rsid w:val="00BD7B7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szCs w:val="20"/>
      <w:lang w:eastAsia="en-US"/>
    </w:rPr>
  </w:style>
  <w:style w:type="paragraph" w:customStyle="1" w:styleId="subNormal">
    <w:name w:val="subNormal"/>
    <w:basedOn w:val="Normal"/>
    <w:rsid w:val="00BD7B7A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Arial"/>
      <w:sz w:val="18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D7B7A"/>
    <w:pPr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 w:cs="Arial"/>
      <w:sz w:val="36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D7B7A"/>
    <w:rPr>
      <w:rFonts w:ascii="Arial" w:eastAsia="Times New Roman" w:hAnsi="Arial" w:cs="Arial"/>
      <w:sz w:val="36"/>
      <w:szCs w:val="20"/>
    </w:rPr>
  </w:style>
  <w:style w:type="table" w:customStyle="1" w:styleId="Table-SD">
    <w:name w:val="Table - SD"/>
    <w:basedOn w:val="TableNormal"/>
    <w:uiPriority w:val="99"/>
    <w:rsid w:val="00BD7B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12" w:space="0" w:color="auto"/>
        <w:bottom w:val="single" w:sz="12" w:space="0" w:color="auto"/>
      </w:tblBorders>
      <w:tblCellMar>
        <w:top w:w="85" w:type="dxa"/>
        <w:left w:w="57" w:type="dxa"/>
        <w:bottom w:w="85" w:type="dxa"/>
        <w:right w:w="57" w:type="dxa"/>
      </w:tblCellMar>
    </w:tblPr>
    <w:tblStylePr w:type="firstRow">
      <w:rPr>
        <w:b/>
      </w:rPr>
      <w:tblPr/>
      <w:trPr>
        <w:tblHeader/>
      </w:trPr>
      <w:tcPr>
        <w:tcBorders>
          <w:bottom w:val="single" w:sz="4" w:space="0" w:color="auto"/>
        </w:tcBorders>
      </w:tcPr>
    </w:tblStylePr>
  </w:style>
  <w:style w:type="paragraph" w:customStyle="1" w:styleId="Tabletext">
    <w:name w:val="Table text"/>
    <w:basedOn w:val="Normal"/>
    <w:qFormat/>
    <w:rsid w:val="00BD7B7A"/>
    <w:pPr>
      <w:widowControl w:val="0"/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="Arial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qFormat/>
    <w:rsid w:val="00BD7B7A"/>
    <w:pPr>
      <w:widowControl w:val="0"/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rFonts w:eastAsia="Times New Roman" w:cs="Arial"/>
      <w:b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7B7A"/>
    <w:rPr>
      <w:rFonts w:ascii="Arial" w:eastAsia="Times New Roman" w:hAnsi="Arial" w:cs="Arial"/>
      <w:b/>
      <w:sz w:val="48"/>
      <w:szCs w:val="20"/>
    </w:rPr>
  </w:style>
  <w:style w:type="paragraph" w:customStyle="1" w:styleId="unHeading1">
    <w:name w:val="unHeading1"/>
    <w:basedOn w:val="Heading1"/>
    <w:next w:val="Normal"/>
    <w:qFormat/>
    <w:rsid w:val="00BD7B7A"/>
    <w:pPr>
      <w:numPr>
        <w:numId w:val="0"/>
      </w:numPr>
    </w:pPr>
  </w:style>
  <w:style w:type="paragraph" w:customStyle="1" w:styleId="unHeading2">
    <w:name w:val="unHeading2"/>
    <w:basedOn w:val="Heading2"/>
    <w:next w:val="Normal"/>
    <w:qFormat/>
    <w:rsid w:val="00BD7B7A"/>
    <w:pPr>
      <w:numPr>
        <w:ilvl w:val="0"/>
        <w:numId w:val="0"/>
      </w:numPr>
    </w:pPr>
  </w:style>
  <w:style w:type="paragraph" w:customStyle="1" w:styleId="unHeading3">
    <w:name w:val="unHeading3"/>
    <w:basedOn w:val="Heading3"/>
    <w:next w:val="Normal"/>
    <w:qFormat/>
    <w:rsid w:val="00BD7B7A"/>
    <w:pPr>
      <w:numPr>
        <w:ilvl w:val="0"/>
        <w:numId w:val="0"/>
      </w:numPr>
    </w:pPr>
  </w:style>
  <w:style w:type="paragraph" w:customStyle="1" w:styleId="unHeading4">
    <w:name w:val="unHeading4"/>
    <w:basedOn w:val="Heading4"/>
    <w:next w:val="Normal"/>
    <w:qFormat/>
    <w:rsid w:val="00BD7B7A"/>
    <w:pPr>
      <w:numPr>
        <w:ilvl w:val="0"/>
        <w:numId w:val="0"/>
      </w:numPr>
    </w:pPr>
    <w:rPr>
      <w:bCs/>
      <w:color w:val="auto"/>
    </w:rPr>
  </w:style>
  <w:style w:type="paragraph" w:customStyle="1" w:styleId="blockquote">
    <w:name w:val="block quote"/>
    <w:basedOn w:val="Normal"/>
    <w:qFormat/>
    <w:rsid w:val="00BD7B7A"/>
    <w:pPr>
      <w:ind w:left="851" w:right="851"/>
    </w:pPr>
    <w:rPr>
      <w:rFonts w:eastAsiaTheme="minorHAnsi"/>
      <w:sz w:val="20"/>
      <w:lang w:eastAsia="en-US"/>
    </w:rPr>
  </w:style>
  <w:style w:type="table" w:styleId="TableGrid">
    <w:name w:val="Table Grid"/>
    <w:basedOn w:val="TableNormal"/>
    <w:uiPriority w:val="59"/>
    <w:locked/>
    <w:rsid w:val="0011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qFormat/>
    <w:rsid w:val="00BD7B7A"/>
    <w:rPr>
      <w:rFonts w:eastAsiaTheme="minorHAnsi"/>
      <w:sz w:val="12"/>
      <w:lang w:eastAsia="en-US"/>
    </w:rPr>
  </w:style>
  <w:style w:type="paragraph" w:customStyle="1" w:styleId="Caption1">
    <w:name w:val="Caption1"/>
    <w:basedOn w:val="Normal"/>
    <w:qFormat/>
    <w:rsid w:val="00BD7B7A"/>
    <w:pPr>
      <w:spacing w:before="240" w:after="360"/>
      <w:jc w:val="center"/>
    </w:pPr>
    <w:rPr>
      <w:rFonts w:eastAsiaTheme="minorHAnsi"/>
      <w:b/>
      <w:sz w:val="20"/>
      <w:lang w:eastAsia="en-US"/>
    </w:rPr>
  </w:style>
  <w:style w:type="character" w:customStyle="1" w:styleId="bold">
    <w:name w:val="bold"/>
    <w:uiPriority w:val="1"/>
    <w:qFormat/>
    <w:rsid w:val="00BD7B7A"/>
    <w:rPr>
      <w:b/>
    </w:rPr>
  </w:style>
  <w:style w:type="character" w:customStyle="1" w:styleId="Authorexampletext">
    <w:name w:val="Author example text"/>
    <w:uiPriority w:val="1"/>
    <w:qFormat/>
    <w:rsid w:val="00BD7B7A"/>
    <w:rPr>
      <w:color w:val="0070C0"/>
    </w:rPr>
  </w:style>
  <w:style w:type="table" w:customStyle="1" w:styleId="SDadvisory">
    <w:name w:val="SD advisory"/>
    <w:basedOn w:val="TableNormal"/>
    <w:uiPriority w:val="99"/>
    <w:rsid w:val="00BD7B7A"/>
    <w:pPr>
      <w:spacing w:after="0" w:line="240" w:lineRule="auto"/>
    </w:pPr>
    <w:rPr>
      <w:rFonts w:ascii="Arial" w:hAnsi="Arial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</w:tblBorders>
    </w:tblPr>
    <w:tcPr>
      <w:shd w:val="clear" w:color="auto" w:fill="F2F2F2" w:themeFill="background1" w:themeFillShade="F2"/>
    </w:tcPr>
  </w:style>
  <w:style w:type="table" w:customStyle="1" w:styleId="SD-generalcontent">
    <w:name w:val="SD - general content"/>
    <w:basedOn w:val="TableNormal"/>
    <w:uiPriority w:val="99"/>
    <w:rsid w:val="00BD7B7A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olor w:val="FFFFFF"/>
        <w:sz w:val="22"/>
      </w:rPr>
      <w:tblPr/>
      <w:trPr>
        <w:cantSplit/>
        <w:tblHeader/>
      </w:trPr>
      <w:tcPr>
        <w:shd w:val="clear" w:color="auto" w:fill="595959"/>
      </w:tcPr>
    </w:tblStylePr>
  </w:style>
  <w:style w:type="paragraph" w:customStyle="1" w:styleId="Tablebullet">
    <w:name w:val="Table bullet"/>
    <w:basedOn w:val="Tabletext"/>
    <w:qFormat/>
    <w:rsid w:val="00BD7B7A"/>
    <w:pPr>
      <w:numPr>
        <w:numId w:val="2"/>
      </w:numPr>
      <w:ind w:left="340" w:hanging="227"/>
    </w:pPr>
  </w:style>
  <w:style w:type="numbering" w:customStyle="1" w:styleId="Style1">
    <w:name w:val="Style1"/>
    <w:uiPriority w:val="99"/>
    <w:locked/>
    <w:rsid w:val="00111706"/>
  </w:style>
  <w:style w:type="numbering" w:customStyle="1" w:styleId="Style2">
    <w:name w:val="Style2"/>
    <w:uiPriority w:val="99"/>
    <w:locked/>
    <w:rsid w:val="00111706"/>
  </w:style>
  <w:style w:type="numbering" w:customStyle="1" w:styleId="Style3">
    <w:name w:val="Style3"/>
    <w:uiPriority w:val="99"/>
    <w:locked/>
    <w:rsid w:val="00111706"/>
  </w:style>
  <w:style w:type="paragraph" w:styleId="TOC1">
    <w:name w:val="toc 1"/>
    <w:basedOn w:val="Normal"/>
    <w:next w:val="Normal"/>
    <w:uiPriority w:val="39"/>
    <w:rsid w:val="00BD7B7A"/>
    <w:pPr>
      <w:tabs>
        <w:tab w:val="left" w:pos="426"/>
        <w:tab w:val="right" w:pos="9412"/>
      </w:tabs>
      <w:spacing w:after="60"/>
      <w:ind w:left="425" w:right="567" w:hanging="425"/>
    </w:pPr>
    <w:rPr>
      <w:rFonts w:eastAsiaTheme="minorHAnsi"/>
      <w:b/>
      <w:noProof/>
      <w:lang w:eastAsia="en-US"/>
    </w:rPr>
  </w:style>
  <w:style w:type="paragraph" w:styleId="TOC2">
    <w:name w:val="toc 2"/>
    <w:basedOn w:val="Normal"/>
    <w:next w:val="Normal"/>
    <w:uiPriority w:val="39"/>
    <w:rsid w:val="00BD7B7A"/>
    <w:pPr>
      <w:tabs>
        <w:tab w:val="left" w:pos="993"/>
        <w:tab w:val="right" w:pos="9412"/>
      </w:tabs>
      <w:spacing w:after="60"/>
      <w:ind w:left="993" w:right="567" w:hanging="567"/>
    </w:pPr>
    <w:rPr>
      <w:rFonts w:eastAsiaTheme="minorHAnsi"/>
      <w:noProof/>
      <w:lang w:eastAsia="en-US"/>
    </w:rPr>
  </w:style>
  <w:style w:type="paragraph" w:customStyle="1" w:styleId="Annextitle">
    <w:name w:val="Annex title"/>
    <w:basedOn w:val="Normal"/>
    <w:qFormat/>
    <w:rsid w:val="00BD7B7A"/>
    <w:pPr>
      <w:spacing w:before="360" w:after="360"/>
      <w:jc w:val="center"/>
    </w:pPr>
    <w:rPr>
      <w:rFonts w:eastAsia="Times New Roman" w:cs="Arial"/>
      <w:b/>
      <w:sz w:val="4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D7B7A"/>
    <w:pPr>
      <w:spacing w:before="0"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7B7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BD7B7A"/>
    <w:rPr>
      <w:vertAlign w:val="superscript"/>
    </w:rPr>
  </w:style>
  <w:style w:type="table" w:customStyle="1" w:styleId="SD-reference">
    <w:name w:val="SD - reference"/>
    <w:basedOn w:val="TableNormal"/>
    <w:uiPriority w:val="99"/>
    <w:rsid w:val="00BD7B7A"/>
    <w:pPr>
      <w:spacing w:after="0" w:line="240" w:lineRule="auto"/>
    </w:pPr>
    <w:rPr>
      <w:rFonts w:ascii="Arial" w:hAnsi="Arial"/>
    </w:rPr>
    <w:tblPr>
      <w:tblBorders>
        <w:left w:val="single" w:sz="48" w:space="0" w:color="7F7F7F" w:themeColor="text1" w:themeTint="80"/>
      </w:tblBorders>
      <w:tblCellMar>
        <w:top w:w="113" w:type="dxa"/>
        <w:left w:w="170" w:type="dxa"/>
        <w:bottom w:w="113" w:type="dxa"/>
        <w:right w:w="113" w:type="dxa"/>
      </w:tblCellMar>
    </w:tblPr>
    <w:tcPr>
      <w:shd w:val="clear" w:color="auto" w:fill="F2F2F2" w:themeFill="background1" w:themeFillShade="F2"/>
    </w:tcPr>
  </w:style>
  <w:style w:type="paragraph" w:customStyle="1" w:styleId="Annexidentifier">
    <w:name w:val="Annex identifier"/>
    <w:qFormat/>
    <w:rsid w:val="00BD7B7A"/>
    <w:pPr>
      <w:jc w:val="center"/>
    </w:pPr>
    <w:rPr>
      <w:rFonts w:ascii="Arial Black" w:eastAsia="Times New Roman" w:hAnsi="Arial Black" w:cs="Arial"/>
      <w:b/>
      <w:caps/>
      <w:sz w:val="40"/>
      <w:szCs w:val="20"/>
    </w:rPr>
  </w:style>
  <w:style w:type="table" w:customStyle="1" w:styleId="SD-MOStable">
    <w:name w:val="SD - MOS table"/>
    <w:basedOn w:val="TableNormal"/>
    <w:uiPriority w:val="99"/>
    <w:rsid w:val="00BD7B7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aps w:val="0"/>
        <w:smallCaps w:val="0"/>
        <w:color w:val="FFFFFF" w:themeColor="background1"/>
        <w:sz w:val="32"/>
      </w:rPr>
      <w:tblPr/>
      <w:trPr>
        <w:tblHeader/>
      </w:trPr>
      <w:tcPr>
        <w:tcBorders>
          <w:top w:val="thinThickSmallGap" w:sz="24" w:space="0" w:color="365F91" w:themeColor="accent1" w:themeShade="BF"/>
          <w:bottom w:val="thickThinSmallGap" w:sz="24" w:space="0" w:color="365F91" w:themeColor="accent1" w:themeShade="BF"/>
        </w:tcBorders>
        <w:shd w:val="clear" w:color="auto" w:fill="365F91" w:themeFill="accent1" w:themeFillShade="BF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BD7B7A"/>
    <w:pPr>
      <w:tabs>
        <w:tab w:val="left" w:pos="1701"/>
        <w:tab w:val="right" w:pos="9412"/>
      </w:tabs>
      <w:spacing w:before="360" w:after="0"/>
      <w:ind w:left="1701" w:right="567" w:hanging="1701"/>
      <w:contextualSpacing/>
    </w:pPr>
    <w:rPr>
      <w:rFonts w:eastAsiaTheme="minorHAnsi"/>
      <w:b/>
      <w:noProof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Heading3normal">
    <w:name w:val="Heading 3 normal"/>
    <w:basedOn w:val="Heading3"/>
    <w:qFormat/>
    <w:rsid w:val="00BD7B7A"/>
    <w:pPr>
      <w:keepNext w:val="0"/>
      <w:keepLines w:val="0"/>
      <w:widowControl/>
      <w:tabs>
        <w:tab w:val="left" w:pos="851"/>
      </w:tabs>
      <w:spacing w:before="120" w:after="120"/>
    </w:pPr>
    <w:rPr>
      <w:b w:val="0"/>
      <w:color w:val="auto"/>
      <w:sz w:val="22"/>
    </w:rPr>
  </w:style>
  <w:style w:type="paragraph" w:customStyle="1" w:styleId="Heading4normal">
    <w:name w:val="Heading 4 normal"/>
    <w:basedOn w:val="Heading4"/>
    <w:qFormat/>
    <w:rsid w:val="00BD7B7A"/>
    <w:pPr>
      <w:keepNext w:val="0"/>
      <w:keepLines w:val="0"/>
      <w:widowControl/>
      <w:spacing w:before="120" w:after="120"/>
    </w:pPr>
    <w:rPr>
      <w:b w:val="0"/>
      <w:color w:val="auto"/>
    </w:rPr>
  </w:style>
  <w:style w:type="paragraph" w:customStyle="1" w:styleId="Heading8normal">
    <w:name w:val="Heading 8 normal"/>
    <w:basedOn w:val="Heading8"/>
    <w:qFormat/>
    <w:rsid w:val="00BD7B7A"/>
    <w:pPr>
      <w:keepNext w:val="0"/>
      <w:keepLines w:val="0"/>
      <w:widowControl/>
      <w:spacing w:before="120" w:after="120"/>
    </w:pPr>
    <w:rPr>
      <w:b w:val="0"/>
      <w:color w:val="auto"/>
    </w:rPr>
  </w:style>
  <w:style w:type="paragraph" w:customStyle="1" w:styleId="Heading9normal">
    <w:name w:val="Heading 9 normal"/>
    <w:basedOn w:val="Heading9"/>
    <w:qFormat/>
    <w:rsid w:val="00BD7B7A"/>
    <w:pPr>
      <w:keepNext w:val="0"/>
      <w:keepLines w:val="0"/>
      <w:widowControl/>
      <w:spacing w:before="120" w:after="120"/>
    </w:pPr>
    <w:rPr>
      <w:i w:val="0"/>
      <w:color w:val="auto"/>
    </w:rPr>
  </w:style>
  <w:style w:type="character" w:customStyle="1" w:styleId="superscript">
    <w:name w:val="superscript"/>
    <w:basedOn w:val="DefaultParagraphFont"/>
    <w:uiPriority w:val="1"/>
    <w:qFormat/>
    <w:rsid w:val="00BD7B7A"/>
    <w:rPr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D7B7A"/>
    <w:rPr>
      <w:vertAlign w:val="subscript"/>
    </w:rPr>
  </w:style>
  <w:style w:type="paragraph" w:customStyle="1" w:styleId="Note">
    <w:name w:val="Note"/>
    <w:qFormat/>
    <w:rsid w:val="00BD7B7A"/>
    <w:pPr>
      <w:tabs>
        <w:tab w:val="left" w:pos="1418"/>
      </w:tabs>
      <w:spacing w:before="120" w:after="0" w:line="240" w:lineRule="auto"/>
      <w:ind w:left="992" w:hanging="567"/>
    </w:pPr>
    <w:rPr>
      <w:rFonts w:ascii="Arial" w:eastAsia="Times New Roman" w:hAnsi="Arial" w:cs="Arial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BD7B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D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7A"/>
    <w:rPr>
      <w:rFonts w:ascii="Tahoma" w:eastAsiaTheme="minorEastAsia" w:hAnsi="Tahoma" w:cs="Tahoma"/>
      <w:sz w:val="16"/>
      <w:szCs w:val="16"/>
      <w:lang w:eastAsia="en-AU"/>
    </w:rPr>
  </w:style>
  <w:style w:type="paragraph" w:styleId="List">
    <w:name w:val="List"/>
    <w:basedOn w:val="Normal"/>
    <w:uiPriority w:val="99"/>
    <w:unhideWhenUsed/>
    <w:rsid w:val="00BD7B7A"/>
    <w:pPr>
      <w:numPr>
        <w:numId w:val="40"/>
      </w:numPr>
      <w:contextualSpacing/>
    </w:pPr>
    <w:rPr>
      <w:vanish/>
    </w:rPr>
  </w:style>
  <w:style w:type="paragraph" w:styleId="List2">
    <w:name w:val="List 2"/>
    <w:basedOn w:val="Normal"/>
    <w:uiPriority w:val="99"/>
    <w:unhideWhenUsed/>
    <w:rsid w:val="00BD7B7A"/>
    <w:pPr>
      <w:numPr>
        <w:ilvl w:val="1"/>
        <w:numId w:val="40"/>
      </w:numPr>
      <w:spacing w:before="0" w:after="0" w:line="300" w:lineRule="auto"/>
      <w:contextualSpacing/>
    </w:pPr>
  </w:style>
  <w:style w:type="paragraph" w:styleId="List3">
    <w:name w:val="List 3"/>
    <w:basedOn w:val="ListNumber2"/>
    <w:uiPriority w:val="99"/>
    <w:unhideWhenUsed/>
    <w:rsid w:val="00BD7B7A"/>
    <w:pPr>
      <w:numPr>
        <w:ilvl w:val="2"/>
        <w:numId w:val="40"/>
      </w:numPr>
      <w:spacing w:line="300" w:lineRule="auto"/>
    </w:pPr>
  </w:style>
  <w:style w:type="paragraph" w:styleId="List4">
    <w:name w:val="List 4"/>
    <w:basedOn w:val="List3"/>
    <w:uiPriority w:val="99"/>
    <w:unhideWhenUsed/>
    <w:rsid w:val="00BD7B7A"/>
    <w:pPr>
      <w:numPr>
        <w:ilvl w:val="3"/>
      </w:numPr>
    </w:pPr>
  </w:style>
  <w:style w:type="paragraph" w:styleId="List5">
    <w:name w:val="List 5"/>
    <w:basedOn w:val="List4"/>
    <w:uiPriority w:val="99"/>
    <w:unhideWhenUsed/>
    <w:rsid w:val="00BD7B7A"/>
    <w:pPr>
      <w:numPr>
        <w:ilvl w:val="4"/>
      </w:numPr>
    </w:pPr>
  </w:style>
  <w:style w:type="paragraph" w:styleId="ListNumber2">
    <w:name w:val="List Number 2"/>
    <w:basedOn w:val="Normal"/>
    <w:uiPriority w:val="99"/>
    <w:rsid w:val="00BD7B7A"/>
    <w:pPr>
      <w:numPr>
        <w:ilvl w:val="1"/>
        <w:numId w:val="41"/>
      </w:numPr>
      <w:spacing w:before="0" w:after="0"/>
      <w:contextualSpacing/>
    </w:pPr>
  </w:style>
  <w:style w:type="paragraph" w:styleId="ListContinue3">
    <w:name w:val="List Continue 3"/>
    <w:basedOn w:val="ListContinue2"/>
    <w:uiPriority w:val="99"/>
    <w:unhideWhenUsed/>
    <w:rsid w:val="00BD7B7A"/>
    <w:pPr>
      <w:ind w:left="1276"/>
    </w:pPr>
  </w:style>
  <w:style w:type="paragraph" w:styleId="ListContinue4">
    <w:name w:val="List Continue 4"/>
    <w:basedOn w:val="ListContinue3"/>
    <w:uiPriority w:val="99"/>
    <w:unhideWhenUsed/>
    <w:rsid w:val="00BD7B7A"/>
    <w:pPr>
      <w:ind w:left="1701"/>
    </w:pPr>
  </w:style>
  <w:style w:type="paragraph" w:styleId="ListContinue5">
    <w:name w:val="List Continue 5"/>
    <w:basedOn w:val="ListContinue4"/>
    <w:uiPriority w:val="99"/>
    <w:unhideWhenUsed/>
    <w:rsid w:val="00BD7B7A"/>
    <w:pPr>
      <w:ind w:left="2126"/>
    </w:pPr>
  </w:style>
  <w:style w:type="paragraph" w:styleId="ListContinue">
    <w:name w:val="List Continue"/>
    <w:basedOn w:val="Normal"/>
    <w:uiPriority w:val="99"/>
    <w:unhideWhenUsed/>
    <w:rsid w:val="00BD7B7A"/>
    <w:pPr>
      <w:spacing w:before="60" w:after="0"/>
      <w:ind w:left="425"/>
      <w:contextualSpacing/>
    </w:pPr>
  </w:style>
  <w:style w:type="paragraph" w:styleId="ListContinue2">
    <w:name w:val="List Continue 2"/>
    <w:basedOn w:val="ListContinue"/>
    <w:uiPriority w:val="99"/>
    <w:unhideWhenUsed/>
    <w:rsid w:val="00BD7B7A"/>
    <w:pPr>
      <w:ind w:left="851"/>
    </w:pPr>
  </w:style>
  <w:style w:type="paragraph" w:styleId="ListBullet">
    <w:name w:val="List Bullet"/>
    <w:basedOn w:val="Normal"/>
    <w:uiPriority w:val="99"/>
    <w:unhideWhenUsed/>
    <w:rsid w:val="00BD7B7A"/>
    <w:pPr>
      <w:numPr>
        <w:numId w:val="42"/>
      </w:numPr>
      <w:spacing w:before="0" w:after="0"/>
      <w:contextualSpacing/>
    </w:pPr>
  </w:style>
  <w:style w:type="paragraph" w:styleId="ListBullet2">
    <w:name w:val="List Bullet 2"/>
    <w:basedOn w:val="Normal"/>
    <w:uiPriority w:val="99"/>
    <w:unhideWhenUsed/>
    <w:rsid w:val="00BD7B7A"/>
    <w:pPr>
      <w:numPr>
        <w:ilvl w:val="1"/>
        <w:numId w:val="42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rsid w:val="00BD7B7A"/>
    <w:pPr>
      <w:numPr>
        <w:ilvl w:val="2"/>
        <w:numId w:val="42"/>
      </w:numPr>
      <w:spacing w:before="0" w:after="0"/>
      <w:contextualSpacing/>
    </w:pPr>
  </w:style>
  <w:style w:type="paragraph" w:styleId="ListNumber">
    <w:name w:val="List Number"/>
    <w:basedOn w:val="Normal"/>
    <w:uiPriority w:val="99"/>
    <w:rsid w:val="00BD7B7A"/>
    <w:pPr>
      <w:numPr>
        <w:numId w:val="41"/>
      </w:numPr>
      <w:contextualSpacing/>
    </w:pPr>
    <w:rPr>
      <w:vanish/>
    </w:rPr>
  </w:style>
  <w:style w:type="paragraph" w:styleId="ListNumber3">
    <w:name w:val="List Number 3"/>
    <w:basedOn w:val="Normal"/>
    <w:uiPriority w:val="99"/>
    <w:rsid w:val="00BD7B7A"/>
    <w:pPr>
      <w:numPr>
        <w:ilvl w:val="2"/>
        <w:numId w:val="41"/>
      </w:numPr>
      <w:spacing w:before="0" w:after="0"/>
      <w:ind w:left="1276"/>
      <w:contextualSpacing/>
    </w:pPr>
  </w:style>
  <w:style w:type="paragraph" w:styleId="ListNumber4">
    <w:name w:val="List Number 4"/>
    <w:basedOn w:val="Normal"/>
    <w:uiPriority w:val="99"/>
    <w:rsid w:val="00BD7B7A"/>
    <w:pPr>
      <w:numPr>
        <w:ilvl w:val="3"/>
        <w:numId w:val="41"/>
      </w:numPr>
      <w:spacing w:before="0" w:after="0"/>
      <w:ind w:left="1701"/>
      <w:contextualSpacing/>
    </w:pPr>
  </w:style>
  <w:style w:type="paragraph" w:styleId="ListNumber5">
    <w:name w:val="List Number 5"/>
    <w:basedOn w:val="Normal"/>
    <w:uiPriority w:val="99"/>
    <w:rsid w:val="00BD7B7A"/>
    <w:pPr>
      <w:numPr>
        <w:ilvl w:val="4"/>
        <w:numId w:val="41"/>
      </w:numPr>
      <w:spacing w:before="0" w:after="0"/>
      <w:ind w:left="2126"/>
      <w:contextualSpacing/>
    </w:pPr>
  </w:style>
  <w:style w:type="numbering" w:customStyle="1" w:styleId="NPRMlist">
    <w:name w:val="NPRM list"/>
    <w:uiPriority w:val="99"/>
    <w:locked/>
    <w:rsid w:val="00BD7B7A"/>
    <w:pPr>
      <w:numPr>
        <w:numId w:val="16"/>
      </w:numPr>
    </w:pPr>
  </w:style>
  <w:style w:type="character" w:customStyle="1" w:styleId="underline">
    <w:name w:val="underline"/>
    <w:uiPriority w:val="1"/>
    <w:rsid w:val="00BD7B7A"/>
    <w:rPr>
      <w:u w:val="single"/>
    </w:rPr>
  </w:style>
  <w:style w:type="numbering" w:customStyle="1" w:styleId="AClist">
    <w:name w:val="AC list"/>
    <w:basedOn w:val="NoList"/>
    <w:uiPriority w:val="99"/>
    <w:locked/>
    <w:rsid w:val="00BD7B7A"/>
    <w:pPr>
      <w:numPr>
        <w:numId w:val="14"/>
      </w:numPr>
    </w:pPr>
  </w:style>
  <w:style w:type="numbering" w:customStyle="1" w:styleId="DONOTUSE">
    <w:name w:val="DO NOT USE"/>
    <w:uiPriority w:val="99"/>
    <w:locked/>
    <w:rsid w:val="00BD7B7A"/>
    <w:pPr>
      <w:numPr>
        <w:numId w:val="24"/>
      </w:numPr>
    </w:pPr>
  </w:style>
  <w:style w:type="numbering" w:customStyle="1" w:styleId="SDbulletlist">
    <w:name w:val="SD bullet list"/>
    <w:uiPriority w:val="99"/>
    <w:rsid w:val="00BD7B7A"/>
    <w:pPr>
      <w:numPr>
        <w:numId w:val="27"/>
      </w:numPr>
    </w:pPr>
  </w:style>
  <w:style w:type="character" w:customStyle="1" w:styleId="DRAFT">
    <w:name w:val="DRAFT"/>
    <w:uiPriority w:val="1"/>
    <w:qFormat/>
    <w:rsid w:val="00BD7B7A"/>
    <w:rPr>
      <w:color w:val="FF0000"/>
    </w:rPr>
  </w:style>
  <w:style w:type="character" w:customStyle="1" w:styleId="AUTHORTOREVIEW">
    <w:name w:val="AUTHOR TO REVIEW"/>
    <w:basedOn w:val="DefaultParagraphFont"/>
    <w:uiPriority w:val="1"/>
    <w:qFormat/>
    <w:rsid w:val="00BD7B7A"/>
    <w:rPr>
      <w:bdr w:val="none" w:sz="0" w:space="0" w:color="auto"/>
      <w:shd w:val="clear" w:color="auto" w:fill="FFFF00"/>
      <w14:textOutline w14:w="9525" w14:cap="rnd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D7B7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7A"/>
    <w:rPr>
      <w:rFonts w:ascii="Arial" w:eastAsiaTheme="minorEastAsia" w:hAnsi="Arial"/>
      <w:lang w:eastAsia="en-AU"/>
    </w:rPr>
  </w:style>
  <w:style w:type="paragraph" w:customStyle="1" w:styleId="tablelistAC1">
    <w:name w:val="table list AC1"/>
    <w:basedOn w:val="Tabletext"/>
    <w:qFormat/>
    <w:rsid w:val="00BD7B7A"/>
    <w:pPr>
      <w:numPr>
        <w:numId w:val="43"/>
      </w:numPr>
    </w:pPr>
    <w:rPr>
      <w:vanish/>
    </w:rPr>
  </w:style>
  <w:style w:type="paragraph" w:customStyle="1" w:styleId="tablelistAC2">
    <w:name w:val="table list AC2"/>
    <w:basedOn w:val="tablelistAC1"/>
    <w:qFormat/>
    <w:rsid w:val="00BD7B7A"/>
    <w:pPr>
      <w:numPr>
        <w:ilvl w:val="1"/>
      </w:numPr>
      <w:spacing w:before="40" w:after="40"/>
    </w:pPr>
    <w:rPr>
      <w:vanish w:val="0"/>
    </w:rPr>
  </w:style>
  <w:style w:type="paragraph" w:customStyle="1" w:styleId="tablelistAC3">
    <w:name w:val="table list AC3"/>
    <w:basedOn w:val="tablelistAC2"/>
    <w:qFormat/>
    <w:rsid w:val="00BD7B7A"/>
    <w:pPr>
      <w:numPr>
        <w:ilvl w:val="2"/>
      </w:numPr>
    </w:pPr>
  </w:style>
  <w:style w:type="paragraph" w:customStyle="1" w:styleId="tablelistAC4">
    <w:name w:val="table list AC4"/>
    <w:basedOn w:val="tablelistAC3"/>
    <w:qFormat/>
    <w:rsid w:val="00BD7B7A"/>
    <w:pPr>
      <w:numPr>
        <w:ilvl w:val="3"/>
      </w:numPr>
    </w:pPr>
  </w:style>
  <w:style w:type="numbering" w:customStyle="1" w:styleId="SDtablelist">
    <w:name w:val="SD table list"/>
    <w:uiPriority w:val="99"/>
    <w:rsid w:val="00BD7B7A"/>
    <w:pPr>
      <w:numPr>
        <w:numId w:val="44"/>
      </w:numPr>
    </w:pPr>
  </w:style>
  <w:style w:type="character" w:customStyle="1" w:styleId="Changeshading">
    <w:name w:val="Change shading"/>
    <w:basedOn w:val="AUTHORTOREVIEW"/>
    <w:uiPriority w:val="1"/>
    <w:qFormat/>
    <w:rsid w:val="00BD7B7A"/>
    <w:rPr>
      <w:bdr w:val="none" w:sz="0" w:space="0" w:color="auto"/>
      <w:shd w:val="clear" w:color="auto" w:fill="D9D9D9" w:themeFill="background1" w:themeFillShade="D9"/>
      <w14:textOutline w14:w="9525" w14:cap="rnd" w14:cmpd="sng" w14:algn="ctr">
        <w14:noFill/>
        <w14:prstDash w14:val="solid"/>
        <w14:bevel/>
      </w14:textOutline>
    </w:rPr>
  </w:style>
  <w:style w:type="paragraph" w:customStyle="1" w:styleId="unHeading5">
    <w:name w:val="unHeading5"/>
    <w:basedOn w:val="unHeading4"/>
    <w:qFormat/>
    <w:rsid w:val="00BD7B7A"/>
    <w:pPr>
      <w:ind w:left="1702" w:hanging="851"/>
    </w:pPr>
    <w:rPr>
      <w:color w:val="1F497D" w:themeColor="text2"/>
    </w:rPr>
  </w:style>
  <w:style w:type="paragraph" w:styleId="NormalWeb">
    <w:name w:val="Normal (Web)"/>
    <w:basedOn w:val="Normal"/>
    <w:uiPriority w:val="99"/>
    <w:semiHidden/>
    <w:unhideWhenUsed/>
    <w:rsid w:val="009E5379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6609E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E314E1"/>
    <w:rPr>
      <w:color w:val="605E5C"/>
      <w:shd w:val="clear" w:color="auto" w:fill="E1DFDD"/>
    </w:rPr>
  </w:style>
  <w:style w:type="paragraph" w:customStyle="1" w:styleId="ACdocID">
    <w:name w:val="AC doc ID"/>
    <w:basedOn w:val="Normal"/>
    <w:qFormat/>
    <w:rsid w:val="00BD7B7A"/>
    <w:rPr>
      <w:sz w:val="28"/>
      <w:szCs w:val="28"/>
    </w:rPr>
  </w:style>
  <w:style w:type="paragraph" w:customStyle="1" w:styleId="ACtitle">
    <w:name w:val="AC title"/>
    <w:rsid w:val="00BD7B7A"/>
    <w:rPr>
      <w:rFonts w:ascii="Arial" w:eastAsiaTheme="minorEastAsia" w:hAnsi="Arial" w:cs="Arial"/>
      <w:b/>
      <w:bCs/>
      <w:color w:val="272726"/>
      <w:sz w:val="48"/>
      <w:szCs w:val="48"/>
      <w:lang w:eastAsia="en-AU"/>
    </w:rPr>
  </w:style>
  <w:style w:type="paragraph" w:customStyle="1" w:styleId="Tablebullet2">
    <w:name w:val="Table bullet2"/>
    <w:basedOn w:val="Tablebullet"/>
    <w:qFormat/>
    <w:rsid w:val="00BD7B7A"/>
    <w:pPr>
      <w:numPr>
        <w:ilvl w:val="1"/>
      </w:numPr>
      <w:ind w:left="567" w:hanging="227"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344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9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2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00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9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46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5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94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6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3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3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7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sa.gov.au/standard-page/summaries-respons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D\FRAMEWORK%20PROGRAM\NEW%20TRIM%20TRANSITION\TEMPLATES\SDglobal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2EE9-F10C-467E-86B7-1E4B4FE0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SDglobalstyle</Template>
  <TotalTime>86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consultation on AC 20-06 v1.0 - Defect reporting</vt:lpstr>
    </vt:vector>
  </TitlesOfParts>
  <Company>Civil Aviation Safety Authority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consultation on AC 20-06 v1.0 - Defect reporting</dc:title>
  <dc:creator>Civil Aviation Safety Authority</dc:creator>
  <cp:lastModifiedBy>Brewer, Carlie</cp:lastModifiedBy>
  <cp:revision>9</cp:revision>
  <cp:lastPrinted>2018-05-11T04:04:00Z</cp:lastPrinted>
  <dcterms:created xsi:type="dcterms:W3CDTF">2019-04-08T00:33:00Z</dcterms:created>
  <dcterms:modified xsi:type="dcterms:W3CDTF">2019-07-09T00:21:00Z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 title">
    <vt:lpwstr>Summary of consultation on AC 20-06 v1.0 - Defect reporting</vt:lpwstr>
  </property>
  <property fmtid="{D5CDD505-2E9C-101B-9397-08002B2CF9AE}" pid="3" name="TRIM">
    <vt:lpwstr>D19/59947</vt:lpwstr>
  </property>
</Properties>
</file>